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7E" w:rsidRDefault="002339EE" w:rsidP="00D27AD2">
      <w:pPr>
        <w:framePr w:w="1973" w:h="1492" w:hSpace="180" w:wrap="around" w:vAnchor="text" w:hAnchor="page" w:x="9465" w:y="-748"/>
        <w:shd w:val="solid" w:color="FFFFFF" w:fill="FFFFFF"/>
        <w:ind w:right="668"/>
        <w:jc w:val="right"/>
      </w:pPr>
      <w:r>
        <w:rPr>
          <w:noProof/>
          <w:lang w:eastAsia="de-AT"/>
        </w:rPr>
        <w:drawing>
          <wp:inline distT="0" distB="0" distL="0" distR="0">
            <wp:extent cx="1268095" cy="948690"/>
            <wp:effectExtent l="0" t="0" r="8255" b="3810"/>
            <wp:docPr id="2" name="Bild 2" descr="STB_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B_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7E" w:rsidRDefault="0034307E" w:rsidP="00D27AD2">
      <w:pPr>
        <w:ind w:right="668"/>
      </w:pPr>
    </w:p>
    <w:p w:rsidR="00AD6711" w:rsidRDefault="00AD6711" w:rsidP="00D27AD2">
      <w:pPr>
        <w:ind w:right="668"/>
      </w:pPr>
    </w:p>
    <w:p w:rsidR="00AD6711" w:rsidRDefault="00AD6711" w:rsidP="00D27AD2">
      <w:pPr>
        <w:ind w:right="668"/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tabs>
          <w:tab w:val="left" w:pos="1080"/>
        </w:tabs>
        <w:ind w:right="668"/>
        <w:rPr>
          <w:sz w:val="15"/>
        </w:rPr>
      </w:pPr>
    </w:p>
    <w:p w:rsidR="0034307E" w:rsidRDefault="0034307E" w:rsidP="00D27AD2">
      <w:pPr>
        <w:tabs>
          <w:tab w:val="left" w:pos="1080"/>
        </w:tabs>
        <w:ind w:right="668"/>
        <w:rPr>
          <w:color w:val="E2001A"/>
          <w:sz w:val="15"/>
        </w:rPr>
        <w:sectPr w:rsidR="003430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746" w:bottom="1531" w:left="1276" w:header="709" w:footer="709" w:gutter="0"/>
          <w:cols w:num="2" w:space="708" w:equalWidth="0">
            <w:col w:w="5030" w:space="708"/>
            <w:col w:w="4146"/>
          </w:cols>
          <w:docGrid w:linePitch="360"/>
        </w:sectPr>
      </w:pPr>
    </w:p>
    <w:p w:rsidR="009A0F66" w:rsidRPr="00823374" w:rsidRDefault="009A0F66" w:rsidP="009A0F66">
      <w:pPr>
        <w:spacing w:line="300" w:lineRule="auto"/>
        <w:ind w:right="668"/>
        <w:jc w:val="center"/>
        <w:rPr>
          <w:b/>
          <w:sz w:val="48"/>
        </w:rPr>
      </w:pPr>
      <w:r w:rsidRPr="00823374">
        <w:rPr>
          <w:b/>
          <w:sz w:val="48"/>
        </w:rPr>
        <w:t>D e l e g i e r t e n l i s t e</w:t>
      </w:r>
    </w:p>
    <w:p w:rsidR="009A0F66" w:rsidRPr="00823374" w:rsidRDefault="00BD08DD" w:rsidP="009A0F66">
      <w:pPr>
        <w:spacing w:line="300" w:lineRule="auto"/>
        <w:ind w:right="668"/>
        <w:jc w:val="center"/>
        <w:rPr>
          <w:sz w:val="28"/>
        </w:rPr>
      </w:pPr>
      <w:r>
        <w:rPr>
          <w:sz w:val="28"/>
        </w:rPr>
        <w:t>zum 73</w:t>
      </w:r>
      <w:r w:rsidR="009A0F66" w:rsidRPr="00823374">
        <w:rPr>
          <w:sz w:val="28"/>
        </w:rPr>
        <w:t xml:space="preserve">. Österreichischen Städtetag </w:t>
      </w:r>
    </w:p>
    <w:p w:rsidR="009A0F66" w:rsidRPr="00823374" w:rsidRDefault="00BD08DD" w:rsidP="009A0F66">
      <w:pPr>
        <w:spacing w:line="300" w:lineRule="auto"/>
        <w:ind w:right="668"/>
        <w:jc w:val="center"/>
        <w:rPr>
          <w:sz w:val="28"/>
        </w:rPr>
      </w:pPr>
      <w:r>
        <w:rPr>
          <w:sz w:val="28"/>
        </w:rPr>
        <w:t>5. – 7. Juni</w:t>
      </w:r>
      <w:r w:rsidR="0008235F" w:rsidRPr="00823374">
        <w:rPr>
          <w:sz w:val="28"/>
        </w:rPr>
        <w:t xml:space="preserve"> </w:t>
      </w:r>
      <w:r>
        <w:rPr>
          <w:sz w:val="28"/>
        </w:rPr>
        <w:t>2024</w:t>
      </w:r>
      <w:r w:rsidR="00F96BD1" w:rsidRPr="00823374">
        <w:rPr>
          <w:sz w:val="28"/>
        </w:rPr>
        <w:t xml:space="preserve"> in </w:t>
      </w:r>
      <w:r>
        <w:rPr>
          <w:sz w:val="28"/>
        </w:rPr>
        <w:t>Wiener Neustadt</w:t>
      </w:r>
    </w:p>
    <w:p w:rsidR="00F96BD1" w:rsidRPr="009A0F66" w:rsidRDefault="00F96BD1" w:rsidP="009A0F66">
      <w:pPr>
        <w:spacing w:line="300" w:lineRule="auto"/>
        <w:ind w:right="668"/>
        <w:jc w:val="center"/>
      </w:pPr>
    </w:p>
    <w:p w:rsidR="00716D86" w:rsidRPr="009A0F66" w:rsidRDefault="00D25A7E" w:rsidP="0053660A">
      <w:pPr>
        <w:tabs>
          <w:tab w:val="left" w:pos="4536"/>
        </w:tabs>
        <w:spacing w:line="300" w:lineRule="auto"/>
        <w:ind w:right="668"/>
      </w:pPr>
      <w:r w:rsidRPr="009A0F66">
        <w:t>Gemeinde:</w:t>
      </w:r>
      <w:r w:rsidR="0053660A" w:rsidRPr="009A0F66">
        <w:t xml:space="preserve"> </w:t>
      </w:r>
      <w:r w:rsidR="007C5D89" w:rsidRPr="003A71DD"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C5D89" w:rsidRPr="003A71DD">
        <w:rPr>
          <w:sz w:val="28"/>
        </w:rPr>
        <w:instrText xml:space="preserve"> FORMTEXT </w:instrText>
      </w:r>
      <w:r w:rsidR="007C5D89" w:rsidRPr="003A71DD">
        <w:rPr>
          <w:sz w:val="28"/>
        </w:rPr>
      </w:r>
      <w:r w:rsidR="007C5D89" w:rsidRPr="003A71DD">
        <w:rPr>
          <w:sz w:val="28"/>
        </w:rPr>
        <w:fldChar w:fldCharType="separate"/>
      </w:r>
      <w:bookmarkStart w:id="0" w:name="_GoBack"/>
      <w:r w:rsidR="007C5D89" w:rsidRPr="003A71DD">
        <w:rPr>
          <w:noProof/>
          <w:sz w:val="28"/>
        </w:rPr>
        <w:t> </w:t>
      </w:r>
      <w:r w:rsidR="007C5D89" w:rsidRPr="003A71DD">
        <w:rPr>
          <w:noProof/>
          <w:sz w:val="28"/>
        </w:rPr>
        <w:t> </w:t>
      </w:r>
      <w:r w:rsidR="007C5D89" w:rsidRPr="003A71DD">
        <w:rPr>
          <w:noProof/>
          <w:sz w:val="28"/>
        </w:rPr>
        <w:t> </w:t>
      </w:r>
      <w:r w:rsidR="007C5D89" w:rsidRPr="003A71DD">
        <w:rPr>
          <w:noProof/>
          <w:sz w:val="28"/>
        </w:rPr>
        <w:t> </w:t>
      </w:r>
      <w:r w:rsidR="007C5D89" w:rsidRPr="003A71DD">
        <w:rPr>
          <w:noProof/>
          <w:sz w:val="28"/>
        </w:rPr>
        <w:t> </w:t>
      </w:r>
      <w:bookmarkEnd w:id="0"/>
      <w:r w:rsidR="007C5D89" w:rsidRPr="003A71DD">
        <w:rPr>
          <w:sz w:val="28"/>
        </w:rPr>
        <w:fldChar w:fldCharType="end"/>
      </w:r>
      <w:r w:rsidRPr="009A0F66">
        <w:tab/>
      </w:r>
      <w:r w:rsidR="009A0F66">
        <w:tab/>
      </w:r>
      <w:r w:rsidR="009A0F66">
        <w:tab/>
      </w:r>
      <w:r w:rsidRPr="009A0F66">
        <w:t>Bundesland:</w:t>
      </w:r>
      <w:r w:rsidR="0053660A" w:rsidRPr="009A0F66">
        <w:t xml:space="preserve"> </w:t>
      </w:r>
      <w:r w:rsidR="0053660A" w:rsidRPr="003A71DD"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3660A" w:rsidRPr="003A71DD">
        <w:rPr>
          <w:sz w:val="28"/>
        </w:rPr>
        <w:instrText xml:space="preserve"> FORMTEXT </w:instrText>
      </w:r>
      <w:r w:rsidR="0053660A" w:rsidRPr="003A71DD">
        <w:rPr>
          <w:sz w:val="28"/>
        </w:rPr>
      </w:r>
      <w:r w:rsidR="0053660A" w:rsidRPr="003A71DD">
        <w:rPr>
          <w:sz w:val="28"/>
        </w:rPr>
        <w:fldChar w:fldCharType="separate"/>
      </w:r>
      <w:r w:rsidR="0053660A" w:rsidRPr="003A71DD">
        <w:rPr>
          <w:noProof/>
          <w:sz w:val="28"/>
        </w:rPr>
        <w:t> </w:t>
      </w:r>
      <w:r w:rsidR="0053660A" w:rsidRPr="003A71DD">
        <w:rPr>
          <w:noProof/>
          <w:sz w:val="28"/>
        </w:rPr>
        <w:t> </w:t>
      </w:r>
      <w:r w:rsidR="0053660A" w:rsidRPr="003A71DD">
        <w:rPr>
          <w:noProof/>
          <w:sz w:val="28"/>
        </w:rPr>
        <w:t> </w:t>
      </w:r>
      <w:r w:rsidR="0053660A" w:rsidRPr="003A71DD">
        <w:rPr>
          <w:noProof/>
          <w:sz w:val="28"/>
        </w:rPr>
        <w:t> </w:t>
      </w:r>
      <w:r w:rsidR="0053660A" w:rsidRPr="003A71DD">
        <w:rPr>
          <w:noProof/>
          <w:sz w:val="28"/>
        </w:rPr>
        <w:t> </w:t>
      </w:r>
      <w:r w:rsidR="0053660A" w:rsidRPr="003A71DD">
        <w:rPr>
          <w:sz w:val="28"/>
        </w:rPr>
        <w:fldChar w:fldCharType="end"/>
      </w:r>
      <w:bookmarkEnd w:id="1"/>
    </w:p>
    <w:p w:rsidR="00C06825" w:rsidRDefault="00C06825" w:rsidP="00D27AD2">
      <w:pPr>
        <w:spacing w:line="300" w:lineRule="auto"/>
        <w:ind w:right="668"/>
      </w:pPr>
    </w:p>
    <w:p w:rsidR="006E51CD" w:rsidRPr="003A71DD" w:rsidRDefault="006E51CD" w:rsidP="006E51CD">
      <w:pPr>
        <w:spacing w:line="300" w:lineRule="auto"/>
        <w:ind w:right="668"/>
        <w:rPr>
          <w:b/>
          <w:sz w:val="32"/>
        </w:rPr>
      </w:pPr>
      <w:r w:rsidRPr="003A71DD">
        <w:rPr>
          <w:b/>
          <w:sz w:val="32"/>
        </w:rPr>
        <w:t xml:space="preserve">Delegierte </w:t>
      </w:r>
      <w:r w:rsidR="007B4B47" w:rsidRPr="003A71DD">
        <w:rPr>
          <w:b/>
          <w:sz w:val="32"/>
        </w:rPr>
        <w:t>mit Stimmrecht</w:t>
      </w:r>
    </w:p>
    <w:p w:rsidR="009A0F66" w:rsidRPr="007B4B47" w:rsidRDefault="009A0F66" w:rsidP="006E51CD">
      <w:pPr>
        <w:spacing w:line="300" w:lineRule="auto"/>
        <w:ind w:right="668"/>
        <w:rPr>
          <w:b/>
        </w:rPr>
      </w:pPr>
    </w:p>
    <w:p w:rsidR="00292A73" w:rsidRDefault="006E51CD" w:rsidP="003A71DD">
      <w:pPr>
        <w:tabs>
          <w:tab w:val="left" w:pos="6237"/>
        </w:tabs>
        <w:spacing w:line="300" w:lineRule="auto"/>
        <w:ind w:right="668"/>
      </w:pPr>
      <w:r>
        <w:t xml:space="preserve">Vor- und Zuname, </w:t>
      </w:r>
      <w:r w:rsidR="00C17B41">
        <w:t>Funktion</w:t>
      </w:r>
      <w:r>
        <w:tab/>
      </w:r>
      <w:r w:rsidR="00C17B41">
        <w:t>Partei</w:t>
      </w:r>
    </w:p>
    <w:p w:rsidR="003A71DD" w:rsidRDefault="003A71DD" w:rsidP="003A71DD">
      <w:pPr>
        <w:tabs>
          <w:tab w:val="left" w:pos="6237"/>
        </w:tabs>
        <w:spacing w:line="300" w:lineRule="auto"/>
        <w:ind w:right="668"/>
      </w:pP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bookmarkStart w:id="2" w:name="Text8"/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bookmarkEnd w:id="2"/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53660A" w:rsidRDefault="0053660A" w:rsidP="0053660A">
      <w:pPr>
        <w:tabs>
          <w:tab w:val="right" w:leader="dot" w:pos="8647"/>
        </w:tabs>
        <w:spacing w:line="300" w:lineRule="auto"/>
        <w:ind w:right="668"/>
        <w:rPr>
          <w:b/>
        </w:rPr>
      </w:pPr>
    </w:p>
    <w:p w:rsidR="00DC384B" w:rsidRDefault="00DC384B" w:rsidP="00D27AD2">
      <w:pPr>
        <w:ind w:right="668"/>
      </w:pPr>
    </w:p>
    <w:p w:rsidR="00DC384B" w:rsidRDefault="00D27AD2" w:rsidP="007B4B47">
      <w:pPr>
        <w:tabs>
          <w:tab w:val="center" w:pos="1276"/>
          <w:tab w:val="center" w:pos="6946"/>
        </w:tabs>
        <w:ind w:right="668"/>
      </w:pPr>
      <w:r>
        <w:tab/>
      </w:r>
      <w:r w:rsidR="0053660A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3660A">
        <w:instrText xml:space="preserve"> FORMTEXT </w:instrText>
      </w:r>
      <w:r w:rsidR="0053660A">
        <w:fldChar w:fldCharType="separate"/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fldChar w:fldCharType="end"/>
      </w:r>
      <w:bookmarkEnd w:id="3"/>
      <w:r w:rsidR="00DC384B">
        <w:tab/>
      </w:r>
      <w:r w:rsidR="0053660A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3660A">
        <w:instrText xml:space="preserve"> FORMTEXT </w:instrText>
      </w:r>
      <w:r w:rsidR="0053660A">
        <w:fldChar w:fldCharType="separate"/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fldChar w:fldCharType="end"/>
      </w:r>
      <w:bookmarkEnd w:id="4"/>
    </w:p>
    <w:p w:rsidR="007B4B47" w:rsidRDefault="007B4B47" w:rsidP="007B4B47">
      <w:pPr>
        <w:tabs>
          <w:tab w:val="center" w:pos="6946"/>
        </w:tabs>
        <w:ind w:right="668"/>
      </w:pPr>
      <w:r>
        <w:t xml:space="preserve">         Ort und Datum</w:t>
      </w:r>
      <w:r>
        <w:tab/>
        <w:t>Unterschrift und</w:t>
      </w:r>
      <w:r w:rsidR="00DC384B">
        <w:t xml:space="preserve"> Stampiglie</w:t>
      </w:r>
      <w:r>
        <w:tab/>
      </w:r>
    </w:p>
    <w:p w:rsidR="007B4B47" w:rsidRDefault="007B4B47" w:rsidP="007B4B47">
      <w:pPr>
        <w:tabs>
          <w:tab w:val="center" w:pos="6946"/>
        </w:tabs>
        <w:ind w:right="668"/>
      </w:pPr>
    </w:p>
    <w:p w:rsidR="00DC384B" w:rsidRDefault="007B4B47" w:rsidP="007B4B47">
      <w:pPr>
        <w:tabs>
          <w:tab w:val="center" w:pos="6946"/>
        </w:tabs>
        <w:ind w:right="668"/>
      </w:pPr>
      <w:r>
        <w:tab/>
      </w:r>
    </w:p>
    <w:p w:rsidR="007B4B47" w:rsidRDefault="007B4B47" w:rsidP="007B4B47">
      <w:pPr>
        <w:tabs>
          <w:tab w:val="center" w:pos="6946"/>
        </w:tabs>
        <w:ind w:right="668"/>
      </w:pP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4B47" w:rsidRDefault="007B4B47" w:rsidP="007B4B47">
      <w:pPr>
        <w:tabs>
          <w:tab w:val="center" w:pos="6946"/>
        </w:tabs>
        <w:ind w:right="668"/>
      </w:pPr>
      <w:r>
        <w:tab/>
        <w:t>Name in Blockschrift</w:t>
      </w:r>
    </w:p>
    <w:p w:rsidR="007B4B47" w:rsidRDefault="007B4B47" w:rsidP="007B4B47">
      <w:pPr>
        <w:tabs>
          <w:tab w:val="center" w:pos="6946"/>
        </w:tabs>
        <w:ind w:right="668"/>
      </w:pPr>
    </w:p>
    <w:p w:rsidR="009A0F66" w:rsidRDefault="009A0F66" w:rsidP="009A0F66">
      <w:pPr>
        <w:spacing w:line="300" w:lineRule="auto"/>
        <w:ind w:right="668"/>
      </w:pPr>
    </w:p>
    <w:p w:rsidR="009A0F66" w:rsidRDefault="009A0F66" w:rsidP="009A0F66">
      <w:pPr>
        <w:spacing w:line="300" w:lineRule="auto"/>
        <w:ind w:right="668"/>
      </w:pPr>
    </w:p>
    <w:p w:rsidR="009A0F66" w:rsidRDefault="009A0F66" w:rsidP="009A0F66">
      <w:pPr>
        <w:spacing w:line="300" w:lineRule="auto"/>
        <w:ind w:right="668"/>
      </w:pPr>
      <w:r>
        <w:t xml:space="preserve">Bitte senden Sie dieses Formblatt </w:t>
      </w:r>
      <w:r w:rsidRPr="00321CE7">
        <w:rPr>
          <w:b/>
          <w:u w:val="single"/>
        </w:rPr>
        <w:t xml:space="preserve">bis </w:t>
      </w:r>
      <w:r>
        <w:rPr>
          <w:b/>
          <w:u w:val="single"/>
        </w:rPr>
        <w:t xml:space="preserve">spätestens </w:t>
      </w:r>
      <w:r w:rsidR="00631F22">
        <w:rPr>
          <w:b/>
          <w:color w:val="FF0000"/>
          <w:u w:val="single"/>
        </w:rPr>
        <w:t>22</w:t>
      </w:r>
      <w:r>
        <w:rPr>
          <w:b/>
          <w:color w:val="FF0000"/>
          <w:u w:val="single"/>
        </w:rPr>
        <w:t xml:space="preserve">. </w:t>
      </w:r>
      <w:r w:rsidR="00F96BD1">
        <w:rPr>
          <w:b/>
          <w:color w:val="FF0000"/>
          <w:u w:val="single"/>
        </w:rPr>
        <w:t>Mai</w:t>
      </w:r>
      <w:r>
        <w:rPr>
          <w:b/>
          <w:color w:val="FF0000"/>
          <w:u w:val="single"/>
        </w:rPr>
        <w:t xml:space="preserve"> 202</w:t>
      </w:r>
      <w:r w:rsidR="00BD08DD">
        <w:rPr>
          <w:b/>
          <w:color w:val="FF0000"/>
          <w:u w:val="single"/>
        </w:rPr>
        <w:t>4</w:t>
      </w:r>
      <w:r>
        <w:t xml:space="preserve"> per E-Mail an</w:t>
      </w:r>
      <w:r w:rsidRPr="007B4B47">
        <w:t xml:space="preserve"> </w:t>
      </w:r>
      <w:hyperlink r:id="rId14" w:history="1">
        <w:r w:rsidRPr="00E844E4">
          <w:rPr>
            <w:rStyle w:val="Hyperlink"/>
          </w:rPr>
          <w:t>staedtetag@staedtebund.gv.at</w:t>
        </w:r>
      </w:hyperlink>
      <w:r>
        <w:t>.</w:t>
      </w:r>
    </w:p>
    <w:sectPr w:rsidR="009A0F66">
      <w:type w:val="continuous"/>
      <w:pgSz w:w="11906" w:h="16838"/>
      <w:pgMar w:top="2157" w:right="748" w:bottom="153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6A" w:rsidRDefault="00D76E6A">
      <w:r>
        <w:separator/>
      </w:r>
    </w:p>
  </w:endnote>
  <w:endnote w:type="continuationSeparator" w:id="0">
    <w:p w:rsidR="00D76E6A" w:rsidRDefault="00D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D5" w:rsidRDefault="00FD67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BA" w:rsidRPr="001373D6" w:rsidRDefault="001141BA">
    <w:pPr>
      <w:pStyle w:val="Fuzeile"/>
      <w:jc w:val="right"/>
      <w:rPr>
        <w:color w:val="808080"/>
        <w:sz w:val="15"/>
      </w:rPr>
    </w:pPr>
    <w:r w:rsidRPr="001373D6">
      <w:rPr>
        <w:color w:val="808080"/>
        <w:sz w:val="15"/>
      </w:rPr>
      <w:t xml:space="preserve">Seite </w:t>
    </w:r>
    <w:r w:rsidRPr="001373D6">
      <w:rPr>
        <w:rStyle w:val="Seitenzahl"/>
        <w:color w:val="808080"/>
        <w:sz w:val="15"/>
      </w:rPr>
      <w:fldChar w:fldCharType="begin"/>
    </w:r>
    <w:r w:rsidRPr="001373D6">
      <w:rPr>
        <w:rStyle w:val="Seitenzahl"/>
        <w:color w:val="808080"/>
        <w:sz w:val="15"/>
      </w:rPr>
      <w:instrText xml:space="preserve"> PAGE </w:instrText>
    </w:r>
    <w:r w:rsidRPr="001373D6">
      <w:rPr>
        <w:rStyle w:val="Seitenzahl"/>
        <w:color w:val="808080"/>
        <w:sz w:val="15"/>
      </w:rPr>
      <w:fldChar w:fldCharType="separate"/>
    </w:r>
    <w:r w:rsidR="00631F22">
      <w:rPr>
        <w:rStyle w:val="Seitenzahl"/>
        <w:noProof/>
        <w:color w:val="808080"/>
        <w:sz w:val="15"/>
      </w:rPr>
      <w:t>1</w:t>
    </w:r>
    <w:r w:rsidRPr="001373D6">
      <w:rPr>
        <w:rStyle w:val="Seitenzahl"/>
        <w:color w:val="808080"/>
        <w:sz w:val="15"/>
      </w:rPr>
      <w:fldChar w:fldCharType="end"/>
    </w:r>
    <w:r w:rsidRPr="001373D6">
      <w:rPr>
        <w:rStyle w:val="Seitenzahl"/>
        <w:color w:val="808080"/>
        <w:sz w:val="15"/>
      </w:rPr>
      <w:t xml:space="preserve"> von </w:t>
    </w:r>
    <w:r w:rsidRPr="001373D6">
      <w:rPr>
        <w:rStyle w:val="Seitenzahl"/>
        <w:color w:val="808080"/>
        <w:sz w:val="15"/>
      </w:rPr>
      <w:fldChar w:fldCharType="begin"/>
    </w:r>
    <w:r w:rsidRPr="001373D6">
      <w:rPr>
        <w:rStyle w:val="Seitenzahl"/>
        <w:color w:val="808080"/>
        <w:sz w:val="15"/>
      </w:rPr>
      <w:instrText xml:space="preserve"> NUMPAGES </w:instrText>
    </w:r>
    <w:r w:rsidRPr="001373D6">
      <w:rPr>
        <w:rStyle w:val="Seitenzahl"/>
        <w:color w:val="808080"/>
        <w:sz w:val="15"/>
      </w:rPr>
      <w:fldChar w:fldCharType="separate"/>
    </w:r>
    <w:r w:rsidR="00631F22">
      <w:rPr>
        <w:rStyle w:val="Seitenzahl"/>
        <w:noProof/>
        <w:color w:val="808080"/>
        <w:sz w:val="15"/>
      </w:rPr>
      <w:t>1</w:t>
    </w:r>
    <w:r w:rsidRPr="001373D6">
      <w:rPr>
        <w:rStyle w:val="Seitenzahl"/>
        <w:color w:val="808080"/>
        <w:sz w:val="15"/>
      </w:rPr>
      <w:fldChar w:fldCharType="end"/>
    </w:r>
    <w:r w:rsidRPr="001373D6">
      <w:rPr>
        <w:rStyle w:val="Seitenzahl"/>
        <w:color w:val="808080"/>
        <w:sz w:val="15"/>
      </w:rPr>
      <w:t xml:space="preserve"> Seiten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D5" w:rsidRDefault="00FD67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6A" w:rsidRDefault="00D76E6A">
      <w:r>
        <w:separator/>
      </w:r>
    </w:p>
  </w:footnote>
  <w:footnote w:type="continuationSeparator" w:id="0">
    <w:p w:rsidR="00D76E6A" w:rsidRDefault="00D7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D5" w:rsidRDefault="00FD67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BA" w:rsidRDefault="002339EE">
    <w:pPr>
      <w:framePr w:w="1973" w:h="1492" w:hSpace="180" w:wrap="around" w:vAnchor="text" w:hAnchor="page" w:x="9465" w:y="1"/>
      <w:shd w:val="solid" w:color="FFFFFF" w:fill="FFFFFF"/>
      <w:jc w:val="right"/>
    </w:pPr>
    <w:r>
      <w:rPr>
        <w:noProof/>
        <w:lang w:eastAsia="de-AT"/>
      </w:rPr>
      <w:drawing>
        <wp:inline distT="0" distB="0" distL="0" distR="0">
          <wp:extent cx="1268095" cy="948690"/>
          <wp:effectExtent l="0" t="0" r="8255" b="3810"/>
          <wp:docPr id="3" name="Bild 1" descr="STB_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B_Logo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1BA" w:rsidRDefault="001141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D5" w:rsidRDefault="00FD67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86"/>
    <w:rsid w:val="00030006"/>
    <w:rsid w:val="00030CC6"/>
    <w:rsid w:val="00060466"/>
    <w:rsid w:val="000633E4"/>
    <w:rsid w:val="0006624E"/>
    <w:rsid w:val="0008235F"/>
    <w:rsid w:val="000E1ABB"/>
    <w:rsid w:val="000F1BB7"/>
    <w:rsid w:val="00105883"/>
    <w:rsid w:val="001115E7"/>
    <w:rsid w:val="001141BA"/>
    <w:rsid w:val="00121EC8"/>
    <w:rsid w:val="001222B1"/>
    <w:rsid w:val="001373D6"/>
    <w:rsid w:val="00163844"/>
    <w:rsid w:val="00186C40"/>
    <w:rsid w:val="001A6B23"/>
    <w:rsid w:val="001A6F49"/>
    <w:rsid w:val="001D1510"/>
    <w:rsid w:val="001D2F4E"/>
    <w:rsid w:val="001E2176"/>
    <w:rsid w:val="001E3FD8"/>
    <w:rsid w:val="001E5CDA"/>
    <w:rsid w:val="001F442D"/>
    <w:rsid w:val="001F4A88"/>
    <w:rsid w:val="0020214D"/>
    <w:rsid w:val="002339EE"/>
    <w:rsid w:val="002818D9"/>
    <w:rsid w:val="00286B66"/>
    <w:rsid w:val="00292A73"/>
    <w:rsid w:val="00295475"/>
    <w:rsid w:val="002E221C"/>
    <w:rsid w:val="002E645B"/>
    <w:rsid w:val="002F2743"/>
    <w:rsid w:val="00321CE7"/>
    <w:rsid w:val="0032699F"/>
    <w:rsid w:val="0034307E"/>
    <w:rsid w:val="003579AA"/>
    <w:rsid w:val="003A71DD"/>
    <w:rsid w:val="003B45C3"/>
    <w:rsid w:val="003B7BFB"/>
    <w:rsid w:val="00441216"/>
    <w:rsid w:val="004547C6"/>
    <w:rsid w:val="00472A6D"/>
    <w:rsid w:val="004811F9"/>
    <w:rsid w:val="00492525"/>
    <w:rsid w:val="004A4738"/>
    <w:rsid w:val="004C50F5"/>
    <w:rsid w:val="004D2125"/>
    <w:rsid w:val="004E4034"/>
    <w:rsid w:val="004E464E"/>
    <w:rsid w:val="004E6D76"/>
    <w:rsid w:val="004F12A4"/>
    <w:rsid w:val="0050537B"/>
    <w:rsid w:val="00511647"/>
    <w:rsid w:val="0053660A"/>
    <w:rsid w:val="00546965"/>
    <w:rsid w:val="00563F07"/>
    <w:rsid w:val="00572505"/>
    <w:rsid w:val="00591067"/>
    <w:rsid w:val="005B41B8"/>
    <w:rsid w:val="005C019C"/>
    <w:rsid w:val="005D34B6"/>
    <w:rsid w:val="005D6D86"/>
    <w:rsid w:val="00621EFB"/>
    <w:rsid w:val="00631F22"/>
    <w:rsid w:val="00656C19"/>
    <w:rsid w:val="00665280"/>
    <w:rsid w:val="0068509E"/>
    <w:rsid w:val="00692256"/>
    <w:rsid w:val="006A0EAB"/>
    <w:rsid w:val="006A44EE"/>
    <w:rsid w:val="006B0F15"/>
    <w:rsid w:val="006B2A73"/>
    <w:rsid w:val="006E51CD"/>
    <w:rsid w:val="00711215"/>
    <w:rsid w:val="00715F81"/>
    <w:rsid w:val="00716D86"/>
    <w:rsid w:val="007533E5"/>
    <w:rsid w:val="007620AE"/>
    <w:rsid w:val="00763679"/>
    <w:rsid w:val="007713BD"/>
    <w:rsid w:val="007B4B47"/>
    <w:rsid w:val="007C5D89"/>
    <w:rsid w:val="007F0EC9"/>
    <w:rsid w:val="007F5E6D"/>
    <w:rsid w:val="00804367"/>
    <w:rsid w:val="00823374"/>
    <w:rsid w:val="00834F37"/>
    <w:rsid w:val="00856DAB"/>
    <w:rsid w:val="0086237F"/>
    <w:rsid w:val="00875F30"/>
    <w:rsid w:val="00886862"/>
    <w:rsid w:val="008A08C8"/>
    <w:rsid w:val="008C5516"/>
    <w:rsid w:val="008D0833"/>
    <w:rsid w:val="00930EB2"/>
    <w:rsid w:val="009347CF"/>
    <w:rsid w:val="00963BBF"/>
    <w:rsid w:val="009849AF"/>
    <w:rsid w:val="009A0F66"/>
    <w:rsid w:val="009A593B"/>
    <w:rsid w:val="009E2F30"/>
    <w:rsid w:val="00A07755"/>
    <w:rsid w:val="00A45543"/>
    <w:rsid w:val="00A54FF6"/>
    <w:rsid w:val="00A57AB3"/>
    <w:rsid w:val="00A642E4"/>
    <w:rsid w:val="00A83CAD"/>
    <w:rsid w:val="00AC1872"/>
    <w:rsid w:val="00AD39B2"/>
    <w:rsid w:val="00AD6711"/>
    <w:rsid w:val="00AE0325"/>
    <w:rsid w:val="00B01717"/>
    <w:rsid w:val="00B1046A"/>
    <w:rsid w:val="00B33868"/>
    <w:rsid w:val="00B83E9C"/>
    <w:rsid w:val="00BA20D6"/>
    <w:rsid w:val="00BA4094"/>
    <w:rsid w:val="00BD02BB"/>
    <w:rsid w:val="00BD08DD"/>
    <w:rsid w:val="00BF6C6F"/>
    <w:rsid w:val="00C06825"/>
    <w:rsid w:val="00C16C9C"/>
    <w:rsid w:val="00C17B41"/>
    <w:rsid w:val="00C21247"/>
    <w:rsid w:val="00C500AD"/>
    <w:rsid w:val="00C50F92"/>
    <w:rsid w:val="00C56FB4"/>
    <w:rsid w:val="00C60EF1"/>
    <w:rsid w:val="00C85696"/>
    <w:rsid w:val="00CE1A8E"/>
    <w:rsid w:val="00CF0558"/>
    <w:rsid w:val="00CF0D88"/>
    <w:rsid w:val="00CF63BE"/>
    <w:rsid w:val="00D160A0"/>
    <w:rsid w:val="00D25A7E"/>
    <w:rsid w:val="00D27AD2"/>
    <w:rsid w:val="00D52CAC"/>
    <w:rsid w:val="00D55267"/>
    <w:rsid w:val="00D742F9"/>
    <w:rsid w:val="00D76E6A"/>
    <w:rsid w:val="00DA73EB"/>
    <w:rsid w:val="00DC384B"/>
    <w:rsid w:val="00DC45AE"/>
    <w:rsid w:val="00DF1536"/>
    <w:rsid w:val="00DF6DBB"/>
    <w:rsid w:val="00E12E75"/>
    <w:rsid w:val="00E20C50"/>
    <w:rsid w:val="00E41B5F"/>
    <w:rsid w:val="00E466CD"/>
    <w:rsid w:val="00E531B2"/>
    <w:rsid w:val="00E7769B"/>
    <w:rsid w:val="00E91DDE"/>
    <w:rsid w:val="00EB5EBB"/>
    <w:rsid w:val="00EF6860"/>
    <w:rsid w:val="00F075CF"/>
    <w:rsid w:val="00F663AE"/>
    <w:rsid w:val="00F96BD1"/>
    <w:rsid w:val="00FA7FBF"/>
    <w:rsid w:val="00FB7619"/>
    <w:rsid w:val="00FD11FD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E3BDB49"/>
  <w15:docId w15:val="{B192766D-8DB1-401B-A9A2-A1912435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eorgia" w:hAnsi="Georg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104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9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taedtetag@staedtebund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_Allgemein\Briefbogen_nur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6006-43B7-4704-BFE7-9DEA339F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Briefbogen_nur_Logo.dot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1001</CharactersWithSpaces>
  <SharedDoc>false</SharedDoc>
  <HLinks>
    <vt:vector size="12" baseType="variant">
      <vt:variant>
        <vt:i4>7405594</vt:i4>
      </vt:variant>
      <vt:variant>
        <vt:i4>6</vt:i4>
      </vt:variant>
      <vt:variant>
        <vt:i4>0</vt:i4>
      </vt:variant>
      <vt:variant>
        <vt:i4>5</vt:i4>
      </vt:variant>
      <vt:variant>
        <vt:lpwstr>mailto:post@staedtebund.gv.at</vt:lpwstr>
      </vt:variant>
      <vt:variant>
        <vt:lpwstr/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http://www.staedtetag.at/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</dc:creator>
  <cp:lastModifiedBy>Eschenbacher Johannes</cp:lastModifiedBy>
  <cp:revision>18</cp:revision>
  <cp:lastPrinted>2019-01-09T14:37:00Z</cp:lastPrinted>
  <dcterms:created xsi:type="dcterms:W3CDTF">2021-07-02T08:49:00Z</dcterms:created>
  <dcterms:modified xsi:type="dcterms:W3CDTF">2024-02-26T14:34:00Z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